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D" w:rsidRPr="00344C71" w:rsidRDefault="00647160" w:rsidP="00647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sz w:val="28"/>
          <w:szCs w:val="28"/>
        </w:rPr>
        <w:t xml:space="preserve">Óraterv – 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Centopa</w:t>
      </w:r>
      <w:proofErr w:type="spellEnd"/>
      <w:r w:rsidRPr="00344C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Katharina</w:t>
      </w:r>
      <w:proofErr w:type="spellEnd"/>
      <w:r w:rsidRPr="0034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Loefflerova-film</w:t>
      </w:r>
      <w:proofErr w:type="spellEnd"/>
    </w:p>
    <w:p w:rsidR="00647160" w:rsidRPr="00344C71" w:rsidRDefault="00647160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Cím</w:t>
      </w:r>
      <w:r w:rsidRPr="00344C71">
        <w:rPr>
          <w:rFonts w:ascii="Times New Roman" w:hAnsi="Times New Roman" w:cs="Times New Roman"/>
          <w:sz w:val="28"/>
          <w:szCs w:val="28"/>
        </w:rPr>
        <w:t xml:space="preserve">: </w:t>
      </w:r>
      <w:r w:rsidR="00A23AF8" w:rsidRPr="00344C71">
        <w:rPr>
          <w:rFonts w:ascii="Times New Roman" w:hAnsi="Times New Roman" w:cs="Times New Roman"/>
          <w:sz w:val="28"/>
          <w:szCs w:val="28"/>
        </w:rPr>
        <w:t xml:space="preserve">Egy jó nyaralás csodákra képes – </w:t>
      </w:r>
      <w:proofErr w:type="spellStart"/>
      <w:r w:rsidR="00A23AF8" w:rsidRPr="00344C71">
        <w:rPr>
          <w:rFonts w:ascii="Times New Roman" w:hAnsi="Times New Roman" w:cs="Times New Roman"/>
          <w:sz w:val="28"/>
          <w:szCs w:val="28"/>
        </w:rPr>
        <w:t>Katharina</w:t>
      </w:r>
      <w:proofErr w:type="spellEnd"/>
      <w:r w:rsidR="00A23AF8" w:rsidRPr="0034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AF8" w:rsidRPr="00344C71">
        <w:rPr>
          <w:rFonts w:ascii="Times New Roman" w:hAnsi="Times New Roman" w:cs="Times New Roman"/>
          <w:sz w:val="28"/>
          <w:szCs w:val="28"/>
        </w:rPr>
        <w:t>Loefflerova</w:t>
      </w:r>
      <w:proofErr w:type="spellEnd"/>
      <w:r w:rsidR="00A23AF8" w:rsidRPr="00344C71">
        <w:rPr>
          <w:rFonts w:ascii="Times New Roman" w:hAnsi="Times New Roman" w:cs="Times New Roman"/>
          <w:sz w:val="28"/>
          <w:szCs w:val="28"/>
        </w:rPr>
        <w:t xml:space="preserve"> története</w:t>
      </w:r>
    </w:p>
    <w:p w:rsidR="00A23AF8" w:rsidRPr="00344C71" w:rsidRDefault="00A23AF8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Óratípus</w:t>
      </w:r>
      <w:r w:rsidRPr="00344C71">
        <w:rPr>
          <w:rFonts w:ascii="Times New Roman" w:hAnsi="Times New Roman" w:cs="Times New Roman"/>
          <w:sz w:val="28"/>
          <w:szCs w:val="28"/>
        </w:rPr>
        <w:t>: osztályfőnöki óra</w:t>
      </w:r>
      <w:r w:rsidR="00147797" w:rsidRPr="00344C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47797" w:rsidRPr="00344C71">
        <w:rPr>
          <w:rFonts w:ascii="Times New Roman" w:hAnsi="Times New Roman" w:cs="Times New Roman"/>
          <w:sz w:val="28"/>
          <w:szCs w:val="28"/>
        </w:rPr>
        <w:t>Geschichte</w:t>
      </w:r>
      <w:proofErr w:type="spellEnd"/>
    </w:p>
    <w:p w:rsidR="00A23AF8" w:rsidRPr="00344C71" w:rsidRDefault="00A23AF8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Az óra célja</w:t>
      </w:r>
      <w:r w:rsidRPr="00344C71">
        <w:rPr>
          <w:rFonts w:ascii="Times New Roman" w:hAnsi="Times New Roman" w:cs="Times New Roman"/>
          <w:sz w:val="28"/>
          <w:szCs w:val="28"/>
        </w:rPr>
        <w:t>: egy női életút bemutatása a 20. században életmódtörténet tanításán keresztül</w:t>
      </w:r>
    </w:p>
    <w:p w:rsidR="00A23AF8" w:rsidRPr="00344C71" w:rsidRDefault="00A23AF8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Az óra „üzenete”</w:t>
      </w:r>
      <w:r w:rsidRPr="00344C71">
        <w:rPr>
          <w:rFonts w:ascii="Times New Roman" w:hAnsi="Times New Roman" w:cs="Times New Roman"/>
          <w:sz w:val="28"/>
          <w:szCs w:val="28"/>
        </w:rPr>
        <w:t>: a tanulók ismerjék fel, a kelet-közép-európai közös sors a 20. században nem elválaszt, hanem összeköt bennünket</w:t>
      </w:r>
    </w:p>
    <w:p w:rsidR="00A23AF8" w:rsidRPr="00344C71" w:rsidRDefault="00A23AF8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Módszerek</w:t>
      </w:r>
      <w:r w:rsidRPr="00344C71">
        <w:rPr>
          <w:rFonts w:ascii="Times New Roman" w:hAnsi="Times New Roman" w:cs="Times New Roman"/>
          <w:sz w:val="28"/>
          <w:szCs w:val="28"/>
        </w:rPr>
        <w:t>: frontális,</w:t>
      </w:r>
      <w:r w:rsidR="00880550" w:rsidRPr="00344C71">
        <w:rPr>
          <w:rFonts w:ascii="Times New Roman" w:hAnsi="Times New Roman" w:cs="Times New Roman"/>
          <w:sz w:val="28"/>
          <w:szCs w:val="28"/>
        </w:rPr>
        <w:t xml:space="preserve"> csoport,</w:t>
      </w:r>
      <w:r w:rsidRPr="00344C71">
        <w:rPr>
          <w:rFonts w:ascii="Times New Roman" w:hAnsi="Times New Roman" w:cs="Times New Roman"/>
          <w:sz w:val="28"/>
          <w:szCs w:val="28"/>
        </w:rPr>
        <w:t xml:space="preserve"> páros és egyéni munkaformák</w:t>
      </w:r>
    </w:p>
    <w:p w:rsidR="00A23AF8" w:rsidRPr="00344C71" w:rsidRDefault="00A23AF8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Osztály</w:t>
      </w:r>
      <w:r w:rsidRPr="00344C71">
        <w:rPr>
          <w:rFonts w:ascii="Times New Roman" w:hAnsi="Times New Roman" w:cs="Times New Roman"/>
          <w:sz w:val="28"/>
          <w:szCs w:val="28"/>
        </w:rPr>
        <w:t>: 13. német-magyar két tanítási nyelvű osztály</w:t>
      </w:r>
      <w:r w:rsidR="00147797" w:rsidRPr="00344C71">
        <w:rPr>
          <w:rFonts w:ascii="Times New Roman" w:hAnsi="Times New Roman" w:cs="Times New Roman"/>
          <w:sz w:val="28"/>
          <w:szCs w:val="28"/>
        </w:rPr>
        <w:t xml:space="preserve"> / egész osztály, ill. 14 fős csoport (</w:t>
      </w:r>
      <w:proofErr w:type="spellStart"/>
      <w:r w:rsidR="00147797" w:rsidRPr="00344C71">
        <w:rPr>
          <w:rFonts w:ascii="Times New Roman" w:hAnsi="Times New Roman" w:cs="Times New Roman"/>
          <w:sz w:val="28"/>
          <w:szCs w:val="28"/>
        </w:rPr>
        <w:t>Geschichte</w:t>
      </w:r>
      <w:proofErr w:type="spellEnd"/>
      <w:r w:rsidR="00147797" w:rsidRPr="00344C71">
        <w:rPr>
          <w:rFonts w:ascii="Times New Roman" w:hAnsi="Times New Roman" w:cs="Times New Roman"/>
          <w:sz w:val="28"/>
          <w:szCs w:val="28"/>
        </w:rPr>
        <w:t>)</w:t>
      </w:r>
    </w:p>
    <w:p w:rsidR="009E4ABA" w:rsidRPr="00344C71" w:rsidRDefault="009E4ABA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Film</w:t>
      </w:r>
      <w:r w:rsidR="000D29B6" w:rsidRPr="00344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Centopa</w:t>
      </w:r>
      <w:proofErr w:type="spellEnd"/>
      <w:r w:rsidRPr="00344C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Loefflerova</w:t>
      </w:r>
      <w:proofErr w:type="spellEnd"/>
      <w:r w:rsidRPr="00344C7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Katharina</w:t>
      </w:r>
      <w:proofErr w:type="spellEnd"/>
      <w:r w:rsidR="004A3D36" w:rsidRPr="00344C71">
        <w:rPr>
          <w:rFonts w:ascii="Times New Roman" w:hAnsi="Times New Roman" w:cs="Times New Roman"/>
          <w:sz w:val="28"/>
          <w:szCs w:val="28"/>
        </w:rPr>
        <w:t xml:space="preserve"> (magyarul, illetve a </w:t>
      </w:r>
      <w:proofErr w:type="spellStart"/>
      <w:r w:rsidR="004A3D36" w:rsidRPr="00344C71">
        <w:rPr>
          <w:rFonts w:ascii="Times New Roman" w:hAnsi="Times New Roman" w:cs="Times New Roman"/>
          <w:sz w:val="28"/>
          <w:szCs w:val="28"/>
        </w:rPr>
        <w:t>Geschichte</w:t>
      </w:r>
      <w:proofErr w:type="spellEnd"/>
      <w:r w:rsidR="004A3D36" w:rsidRPr="00344C71">
        <w:rPr>
          <w:rFonts w:ascii="Times New Roman" w:hAnsi="Times New Roman" w:cs="Times New Roman"/>
          <w:sz w:val="28"/>
          <w:szCs w:val="28"/>
        </w:rPr>
        <w:t xml:space="preserve"> órán németül a centropa.org oldalon, online)</w:t>
      </w:r>
    </w:p>
    <w:p w:rsidR="00147797" w:rsidRPr="00344C71" w:rsidRDefault="00147797" w:rsidP="00647160">
      <w:pPr>
        <w:rPr>
          <w:rFonts w:ascii="Times New Roman" w:hAnsi="Times New Roman" w:cs="Times New Roman"/>
          <w:sz w:val="28"/>
          <w:szCs w:val="28"/>
        </w:rPr>
      </w:pPr>
    </w:p>
    <w:p w:rsidR="00147797" w:rsidRPr="00344C71" w:rsidRDefault="00147797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b/>
          <w:sz w:val="28"/>
          <w:szCs w:val="28"/>
        </w:rPr>
        <w:t>Előzetes munka</w:t>
      </w:r>
      <w:r w:rsidRPr="00344C71">
        <w:rPr>
          <w:rFonts w:ascii="Times New Roman" w:hAnsi="Times New Roman" w:cs="Times New Roman"/>
          <w:sz w:val="28"/>
          <w:szCs w:val="28"/>
        </w:rPr>
        <w:t>: a</w:t>
      </w:r>
      <w:r w:rsidR="00696791" w:rsidRPr="00344C71">
        <w:rPr>
          <w:rFonts w:ascii="Times New Roman" w:hAnsi="Times New Roman" w:cs="Times New Roman"/>
          <w:sz w:val="28"/>
          <w:szCs w:val="28"/>
        </w:rPr>
        <w:t xml:space="preserve"> korábban tanult</w:t>
      </w:r>
      <w:r w:rsidRPr="00344C71">
        <w:rPr>
          <w:rFonts w:ascii="Times New Roman" w:hAnsi="Times New Roman" w:cs="Times New Roman"/>
          <w:sz w:val="28"/>
          <w:szCs w:val="28"/>
        </w:rPr>
        <w:t xml:space="preserve"> történelmi ismeretek mozgósítása, 6</w:t>
      </w:r>
      <w:r w:rsidR="000D29B6" w:rsidRPr="00344C71">
        <w:rPr>
          <w:rFonts w:ascii="Times New Roman" w:hAnsi="Times New Roman" w:cs="Times New Roman"/>
          <w:sz w:val="28"/>
          <w:szCs w:val="28"/>
        </w:rPr>
        <w:t>/3</w:t>
      </w:r>
      <w:r w:rsidRPr="00344C71">
        <w:rPr>
          <w:rFonts w:ascii="Times New Roman" w:hAnsi="Times New Roman" w:cs="Times New Roman"/>
          <w:sz w:val="28"/>
          <w:szCs w:val="28"/>
        </w:rPr>
        <w:t xml:space="preserve"> csoport</w:t>
      </w:r>
      <w:r w:rsidR="004A3D36" w:rsidRPr="00344C71">
        <w:rPr>
          <w:rFonts w:ascii="Times New Roman" w:hAnsi="Times New Roman" w:cs="Times New Roman"/>
          <w:sz w:val="28"/>
          <w:szCs w:val="28"/>
        </w:rPr>
        <w:t xml:space="preserve"> alkotása után</w:t>
      </w:r>
      <w:r w:rsidR="000D29B6" w:rsidRPr="00344C71">
        <w:rPr>
          <w:rFonts w:ascii="Times New Roman" w:hAnsi="Times New Roman" w:cs="Times New Roman"/>
          <w:sz w:val="28"/>
          <w:szCs w:val="28"/>
        </w:rPr>
        <w:t xml:space="preserve"> a csoportok írásban megkapják </w:t>
      </w:r>
      <w:r w:rsidRPr="00344C71">
        <w:rPr>
          <w:rFonts w:ascii="Times New Roman" w:hAnsi="Times New Roman" w:cs="Times New Roman"/>
          <w:sz w:val="28"/>
          <w:szCs w:val="28"/>
        </w:rPr>
        <w:t>az ismétlési szempontokat: események, helyszínek történelmi személyek. A feladat 2 percben összefoglalni a tanultakat a tö</w:t>
      </w:r>
      <w:r w:rsidR="00696791" w:rsidRPr="00344C71">
        <w:rPr>
          <w:rFonts w:ascii="Times New Roman" w:hAnsi="Times New Roman" w:cs="Times New Roman"/>
          <w:sz w:val="28"/>
          <w:szCs w:val="28"/>
        </w:rPr>
        <w:t xml:space="preserve">bbieknek képek felhasználásával: </w:t>
      </w:r>
      <w:proofErr w:type="spellStart"/>
      <w:r w:rsidR="00696791" w:rsidRPr="00344C71">
        <w:rPr>
          <w:rFonts w:ascii="Times New Roman" w:hAnsi="Times New Roman" w:cs="Times New Roman"/>
          <w:sz w:val="28"/>
          <w:szCs w:val="28"/>
        </w:rPr>
        <w:t>Beneš</w:t>
      </w:r>
      <w:proofErr w:type="spellEnd"/>
      <w:r w:rsidR="00696791" w:rsidRPr="00344C71">
        <w:rPr>
          <w:rFonts w:ascii="Times New Roman" w:hAnsi="Times New Roman" w:cs="Times New Roman"/>
          <w:sz w:val="28"/>
          <w:szCs w:val="28"/>
        </w:rPr>
        <w:t xml:space="preserve">, Masaryk, Szudéta-vidék, asszimilált zsidó, </w:t>
      </w:r>
      <w:proofErr w:type="spellStart"/>
      <w:r w:rsidR="00696791" w:rsidRPr="00344C71">
        <w:rPr>
          <w:rFonts w:ascii="Times New Roman" w:hAnsi="Times New Roman" w:cs="Times New Roman"/>
          <w:sz w:val="28"/>
          <w:szCs w:val="28"/>
        </w:rPr>
        <w:t>Makkabi-játékok</w:t>
      </w:r>
      <w:proofErr w:type="spellEnd"/>
      <w:r w:rsidR="00696791" w:rsidRPr="00344C71">
        <w:rPr>
          <w:rFonts w:ascii="Times New Roman" w:hAnsi="Times New Roman" w:cs="Times New Roman"/>
          <w:sz w:val="28"/>
          <w:szCs w:val="28"/>
        </w:rPr>
        <w:t xml:space="preserve">, Klement </w:t>
      </w:r>
      <w:proofErr w:type="spellStart"/>
      <w:r w:rsidR="00696791" w:rsidRPr="00344C71">
        <w:rPr>
          <w:rFonts w:ascii="Times New Roman" w:hAnsi="Times New Roman" w:cs="Times New Roman"/>
          <w:sz w:val="28"/>
          <w:szCs w:val="28"/>
        </w:rPr>
        <w:t>Gottwald</w:t>
      </w:r>
      <w:proofErr w:type="spellEnd"/>
      <w:r w:rsidR="00696791" w:rsidRPr="00344C71">
        <w:rPr>
          <w:rFonts w:ascii="Times New Roman" w:hAnsi="Times New Roman" w:cs="Times New Roman"/>
          <w:sz w:val="28"/>
          <w:szCs w:val="28"/>
        </w:rPr>
        <w:t>. A feladat egymás hatékony informálása, a diákok egymásnak kérdéseket tehetnek fel az elhangzottakkal ka</w:t>
      </w:r>
      <w:r w:rsidR="000D29B6" w:rsidRPr="00344C71">
        <w:rPr>
          <w:rFonts w:ascii="Times New Roman" w:hAnsi="Times New Roman" w:cs="Times New Roman"/>
          <w:sz w:val="28"/>
          <w:szCs w:val="28"/>
        </w:rPr>
        <w:t>pcsolatá</w:t>
      </w:r>
      <w:r w:rsidR="00696791" w:rsidRPr="00344C71">
        <w:rPr>
          <w:rFonts w:ascii="Times New Roman" w:hAnsi="Times New Roman" w:cs="Times New Roman"/>
          <w:sz w:val="28"/>
          <w:szCs w:val="28"/>
        </w:rPr>
        <w:t>ban.</w:t>
      </w:r>
    </w:p>
    <w:p w:rsidR="004A3D36" w:rsidRPr="00344C71" w:rsidRDefault="004A3D36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sz w:val="28"/>
          <w:szCs w:val="28"/>
        </w:rPr>
        <w:t>Az előzetes feladat része az előző tanévben tanult ismeretek mozgósítása: életmód és mindennapok a Monarchiában (</w:t>
      </w:r>
      <w:proofErr w:type="spellStart"/>
      <w:r w:rsidRPr="00344C71">
        <w:rPr>
          <w:rFonts w:ascii="Times New Roman" w:hAnsi="Times New Roman" w:cs="Times New Roman"/>
          <w:sz w:val="28"/>
          <w:szCs w:val="28"/>
        </w:rPr>
        <w:t>Száray</w:t>
      </w:r>
      <w:proofErr w:type="spellEnd"/>
      <w:r w:rsidRPr="00344C71">
        <w:rPr>
          <w:rFonts w:ascii="Times New Roman" w:hAnsi="Times New Roman" w:cs="Times New Roman"/>
          <w:sz w:val="28"/>
          <w:szCs w:val="28"/>
        </w:rPr>
        <w:t xml:space="preserve"> 11) illetve a városi és vidéki zsidóság társadalmi elhelyezkedésének, asszimilációjának és emancipációjának folyamata 1867 és 1914 között.</w:t>
      </w:r>
    </w:p>
    <w:p w:rsidR="000D29B6" w:rsidRDefault="000D29B6" w:rsidP="006471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4C71">
        <w:rPr>
          <w:rFonts w:ascii="Times New Roman" w:hAnsi="Times New Roman" w:cs="Times New Roman"/>
          <w:sz w:val="28"/>
          <w:szCs w:val="28"/>
        </w:rPr>
        <w:t>Geschichte</w:t>
      </w:r>
      <w:proofErr w:type="spellEnd"/>
      <w:r w:rsidRPr="00344C71">
        <w:rPr>
          <w:rFonts w:ascii="Times New Roman" w:hAnsi="Times New Roman" w:cs="Times New Roman"/>
          <w:sz w:val="28"/>
          <w:szCs w:val="28"/>
        </w:rPr>
        <w:t>: a tanult történelmi fogalmak idegen nyelvi szakszókincsének magismerése, használatuk gyakoroltatása a célnyelven.</w:t>
      </w:r>
      <w:r w:rsidR="00EE692F" w:rsidRPr="00344C71">
        <w:rPr>
          <w:rFonts w:ascii="Times New Roman" w:hAnsi="Times New Roman" w:cs="Times New Roman"/>
          <w:sz w:val="28"/>
          <w:szCs w:val="28"/>
        </w:rPr>
        <w:t xml:space="preserve"> A Monarchia, benne Prága multi</w:t>
      </w:r>
      <w:r w:rsidR="00965C74" w:rsidRPr="00344C71">
        <w:rPr>
          <w:rFonts w:ascii="Times New Roman" w:hAnsi="Times New Roman" w:cs="Times New Roman"/>
          <w:sz w:val="28"/>
          <w:szCs w:val="28"/>
        </w:rPr>
        <w:t>kulturális jellegének feltárása, ott forráskeresés megadott szempontok szerint.</w:t>
      </w:r>
    </w:p>
    <w:p w:rsidR="00344C71" w:rsidRDefault="00344C71" w:rsidP="00647160">
      <w:pPr>
        <w:rPr>
          <w:rFonts w:ascii="Times New Roman" w:hAnsi="Times New Roman" w:cs="Times New Roman"/>
          <w:sz w:val="28"/>
          <w:szCs w:val="28"/>
        </w:rPr>
      </w:pPr>
    </w:p>
    <w:p w:rsidR="00344C71" w:rsidRPr="00344C71" w:rsidRDefault="00344C71" w:rsidP="00647160">
      <w:pPr>
        <w:rPr>
          <w:rFonts w:ascii="Times New Roman" w:hAnsi="Times New Roman" w:cs="Times New Roman"/>
          <w:sz w:val="28"/>
          <w:szCs w:val="28"/>
        </w:rPr>
      </w:pPr>
    </w:p>
    <w:p w:rsidR="003A210C" w:rsidRDefault="003A210C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sz w:val="28"/>
          <w:szCs w:val="28"/>
        </w:rPr>
        <w:lastRenderedPageBreak/>
        <w:t>Az órák menete:</w:t>
      </w:r>
      <w:r w:rsidR="003C6EA1">
        <w:rPr>
          <w:rFonts w:ascii="Times New Roman" w:hAnsi="Times New Roman" w:cs="Times New Roman"/>
          <w:sz w:val="28"/>
          <w:szCs w:val="28"/>
        </w:rPr>
        <w:t xml:space="preserve"> (2x45 perc, magyar nyelvű és </w:t>
      </w:r>
      <w:proofErr w:type="spellStart"/>
      <w:r w:rsidR="003C6EA1">
        <w:rPr>
          <w:rFonts w:ascii="Times New Roman" w:hAnsi="Times New Roman" w:cs="Times New Roman"/>
          <w:sz w:val="28"/>
          <w:szCs w:val="28"/>
        </w:rPr>
        <w:t>Geschichte</w:t>
      </w:r>
      <w:proofErr w:type="spellEnd"/>
      <w:r w:rsidR="003C6EA1">
        <w:rPr>
          <w:rFonts w:ascii="Times New Roman" w:hAnsi="Times New Roman" w:cs="Times New Roman"/>
          <w:sz w:val="28"/>
          <w:szCs w:val="28"/>
        </w:rPr>
        <w:t xml:space="preserve"> egyaránt)</w:t>
      </w:r>
    </w:p>
    <w:p w:rsidR="003E3FBA" w:rsidRPr="003E3FBA" w:rsidRDefault="003E3FBA" w:rsidP="003E3FB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óra:</w:t>
      </w:r>
    </w:p>
    <w:p w:rsidR="003A210C" w:rsidRPr="00344C71" w:rsidRDefault="003A210C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sz w:val="28"/>
          <w:szCs w:val="28"/>
        </w:rPr>
        <w:t xml:space="preserve">0-10 perc: csoportalakítás/ az előzetesen kapott feladat </w:t>
      </w:r>
      <w:r w:rsidR="00344C71" w:rsidRPr="00344C71">
        <w:rPr>
          <w:rFonts w:ascii="Times New Roman" w:hAnsi="Times New Roman" w:cs="Times New Roman"/>
          <w:sz w:val="28"/>
          <w:szCs w:val="28"/>
        </w:rPr>
        <w:t xml:space="preserve">ismertetése </w:t>
      </w:r>
      <w:r w:rsidRPr="00344C71">
        <w:rPr>
          <w:rFonts w:ascii="Times New Roman" w:hAnsi="Times New Roman" w:cs="Times New Roman"/>
          <w:sz w:val="28"/>
          <w:szCs w:val="28"/>
        </w:rPr>
        <w:t>a már korábban megalakított csopo</w:t>
      </w:r>
      <w:r w:rsidR="00344C71" w:rsidRPr="00344C71">
        <w:rPr>
          <w:rFonts w:ascii="Times New Roman" w:hAnsi="Times New Roman" w:cs="Times New Roman"/>
          <w:sz w:val="28"/>
          <w:szCs w:val="28"/>
        </w:rPr>
        <w:t>r</w:t>
      </w:r>
      <w:r w:rsidRPr="00344C71">
        <w:rPr>
          <w:rFonts w:ascii="Times New Roman" w:hAnsi="Times New Roman" w:cs="Times New Roman"/>
          <w:sz w:val="28"/>
          <w:szCs w:val="28"/>
        </w:rPr>
        <w:t>tokkal</w:t>
      </w:r>
    </w:p>
    <w:p w:rsidR="00344C71" w:rsidRDefault="00344C71" w:rsidP="00647160">
      <w:pPr>
        <w:rPr>
          <w:rFonts w:ascii="Times New Roman" w:hAnsi="Times New Roman" w:cs="Times New Roman"/>
          <w:sz w:val="28"/>
          <w:szCs w:val="28"/>
        </w:rPr>
      </w:pPr>
      <w:r w:rsidRPr="00344C71">
        <w:rPr>
          <w:rFonts w:ascii="Times New Roman" w:hAnsi="Times New Roman" w:cs="Times New Roman"/>
          <w:sz w:val="28"/>
          <w:szCs w:val="28"/>
        </w:rPr>
        <w:t xml:space="preserve">11-20 perc: a kiadott fogalmak megbeszélése frontálisan, érzések, vélemények megfogalmazása: </w:t>
      </w:r>
    </w:p>
    <w:p w:rsidR="00344C71" w:rsidRDefault="00344C71" w:rsidP="0064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Mit jelentett asszimilált zsidónak lenni Prágában/ a Monarchiában?</w:t>
      </w:r>
    </w:p>
    <w:p w:rsidR="00344C71" w:rsidRDefault="00344C71" w:rsidP="0064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Mit jelent a zsidó identitás ennek a családnak az életében?</w:t>
      </w:r>
    </w:p>
    <w:p w:rsidR="00344C71" w:rsidRDefault="00344C71" w:rsidP="0064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Mit árul el a családfa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multikulturalitásról</w:t>
      </w:r>
      <w:proofErr w:type="spellEnd"/>
      <w:r>
        <w:rPr>
          <w:rFonts w:ascii="Times New Roman" w:hAnsi="Times New Roman" w:cs="Times New Roman"/>
          <w:sz w:val="28"/>
          <w:szCs w:val="28"/>
        </w:rPr>
        <w:t>? Van-e jele ennek?</w:t>
      </w:r>
    </w:p>
    <w:p w:rsidR="00344C71" w:rsidRDefault="00344C71" w:rsidP="0064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21-40 perc: </w:t>
      </w:r>
    </w:p>
    <w:p w:rsidR="00344C71" w:rsidRDefault="00344C71" w:rsidP="00344C71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Túlélési technikák feltárása csoportmunkában: minden csoport kap egy fogalmat, melynek internet (tanulói laptop) segítségével utána néz.</w:t>
      </w:r>
    </w:p>
    <w:p w:rsidR="00344C71" w:rsidRDefault="00344C71" w:rsidP="00344C71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Lehetséges topikok:</w:t>
      </w:r>
    </w:p>
    <w:p w:rsidR="00344C71" w:rsidRDefault="00344C71" w:rsidP="00344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túlélés a táborban</w:t>
      </w:r>
    </w:p>
    <w:p w:rsidR="00344C71" w:rsidRDefault="00344C71" w:rsidP="00344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hazatérés</w:t>
      </w:r>
    </w:p>
    <w:p w:rsidR="00344C71" w:rsidRDefault="00344C71" w:rsidP="00344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történtek feldolgozása (ezt is túl kellett élni)</w:t>
      </w:r>
    </w:p>
    <w:p w:rsidR="00344C71" w:rsidRDefault="00344C71" w:rsidP="00344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újrakezdeni az életet (új család)</w:t>
      </w:r>
    </w:p>
    <w:p w:rsidR="00344C71" w:rsidRDefault="00344C71" w:rsidP="00344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maradni egy újabb diktatúrában</w:t>
      </w:r>
    </w:p>
    <w:p w:rsidR="00344C71" w:rsidRDefault="00344C71" w:rsidP="00344C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>
        <w:rPr>
          <w:rFonts w:ascii="Times New Roman" w:hAnsi="Times New Roman" w:cs="Times New Roman"/>
          <w:sz w:val="28"/>
          <w:szCs w:val="28"/>
        </w:rPr>
        <w:t>alija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lehetősége: választások és válaszok.</w:t>
      </w:r>
    </w:p>
    <w:p w:rsidR="00344C71" w:rsidRDefault="003E3FBA" w:rsidP="0034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41-45. perc:</w:t>
      </w:r>
    </w:p>
    <w:p w:rsidR="003E3FBA" w:rsidRDefault="003E3FBA" w:rsidP="0034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Az első óra értékelése, a következő óra feladatainak megfogalmazása.</w:t>
      </w:r>
    </w:p>
    <w:p w:rsidR="003E3FBA" w:rsidRDefault="003E3FBA" w:rsidP="0034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óra:</w:t>
      </w:r>
    </w:p>
    <w:p w:rsidR="003E3FBA" w:rsidRDefault="003E3FBA" w:rsidP="003E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 perc: az előző óra tapasztalatainak felidézése (nincs dupla órás lehetőség, a hét más napján van a 2. óra)</w:t>
      </w:r>
    </w:p>
    <w:p w:rsidR="003E3FBA" w:rsidRDefault="003E3FBA" w:rsidP="003E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6-20 perc:</w:t>
      </w:r>
    </w:p>
    <w:p w:rsidR="003E3FBA" w:rsidRDefault="003E3FBA" w:rsidP="003C6EA1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Történet a történetben: az </w:t>
      </w:r>
      <w:proofErr w:type="spellStart"/>
      <w:r>
        <w:rPr>
          <w:rFonts w:ascii="Times New Roman" w:hAnsi="Times New Roman" w:cs="Times New Roman"/>
          <w:sz w:val="28"/>
          <w:szCs w:val="28"/>
        </w:rPr>
        <w:t>Urlich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Ede-történet feldolgozása csoportmunkában: a tanulók önálló tempóban újranézik a filmet, kiemelik a számukra fontos történetelemeket. Utána közös, irányított beszélgetés.</w:t>
      </w:r>
    </w:p>
    <w:p w:rsidR="003E3FBA" w:rsidRDefault="003E3FBA" w:rsidP="003E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21-40. perc:</w:t>
      </w:r>
    </w:p>
    <w:p w:rsidR="003C6EA1" w:rsidRDefault="003C6EA1" w:rsidP="003E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Katharina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asszony személyiségének, jellemének egyedisége</w:t>
      </w:r>
    </w:p>
    <w:p w:rsidR="003C6EA1" w:rsidRDefault="003C6EA1" w:rsidP="003C6EA1">
      <w:pPr>
        <w:ind w:left="708"/>
        <w:rPr>
          <w:rFonts w:ascii="Times New Roman" w:hAnsi="Times New Roman" w:cs="Times New Roman"/>
          <w:sz w:val="28"/>
          <w:szCs w:val="28"/>
        </w:rPr>
      </w:pPr>
      <w:r w:rsidRPr="003C6EA1">
        <w:rPr>
          <w:rFonts w:ascii="Times New Roman" w:hAnsi="Times New Roman" w:cs="Times New Roman"/>
          <w:b/>
          <w:sz w:val="28"/>
          <w:szCs w:val="28"/>
        </w:rPr>
        <w:t>Feladat</w:t>
      </w:r>
      <w:r>
        <w:rPr>
          <w:rFonts w:ascii="Times New Roman" w:hAnsi="Times New Roman" w:cs="Times New Roman"/>
          <w:sz w:val="28"/>
          <w:szCs w:val="28"/>
        </w:rPr>
        <w:t>: a csoportok személyes reflexiókat fogalmaznak meg a történetből és a családi dokumentumokból kibontakozó ismereteik alapján.</w:t>
      </w:r>
    </w:p>
    <w:p w:rsidR="003C6EA1" w:rsidRDefault="003C6EA1" w:rsidP="003C6EA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Cél az árnyalt személyiségkép közös felvázolása, a következő csomópontokkal:</w:t>
      </w:r>
    </w:p>
    <w:p w:rsidR="003C6EA1" w:rsidRDefault="000C516C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gyermekkor, a család meghatározó szerepe</w:t>
      </w:r>
    </w:p>
    <w:p w:rsidR="000C516C" w:rsidRDefault="000C516C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zsidó identitás és ifjúkor</w:t>
      </w:r>
    </w:p>
    <w:p w:rsidR="000C516C" w:rsidRDefault="000C516C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üldöztetés és annak hatása az életére, személyiség alakulására</w:t>
      </w:r>
    </w:p>
    <w:p w:rsidR="000C516C" w:rsidRDefault="000C516C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újrakezdés a háború után</w:t>
      </w:r>
    </w:p>
    <w:p w:rsidR="000C516C" w:rsidRDefault="000C516C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család az újrakezdés lehetősége</w:t>
      </w:r>
    </w:p>
    <w:p w:rsidR="000C516C" w:rsidRDefault="000C516C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történetének „üzenete a számomra” (a diák/diákcsoport fogalmaz meg személyes benyomást vagy tanulságot)</w:t>
      </w:r>
    </w:p>
    <w:p w:rsidR="000C516C" w:rsidRPr="000C516C" w:rsidRDefault="000C516C" w:rsidP="000C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41-45. perc: </w:t>
      </w:r>
    </w:p>
    <w:p w:rsidR="003E3FBA" w:rsidRPr="000C516C" w:rsidRDefault="000C516C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16C">
        <w:rPr>
          <w:rFonts w:ascii="Times New Roman" w:hAnsi="Times New Roman" w:cs="Times New Roman"/>
          <w:sz w:val="28"/>
          <w:szCs w:val="28"/>
        </w:rPr>
        <w:t>az elkészült dokumentáció (portfólióba gyűjtjük a reflexiókat, vázlatokat, kiválasztott szövegeket, képeket) összefűzése csoportonként</w:t>
      </w:r>
    </w:p>
    <w:p w:rsidR="000C516C" w:rsidRDefault="001A32ED" w:rsidP="000C51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végleges, írásbeli értékelés előtt a tanár röviden szóban értékeli a benyomásait, tapasztalatait.</w:t>
      </w:r>
    </w:p>
    <w:p w:rsidR="001A32ED" w:rsidRDefault="001A32ED" w:rsidP="001A32ED">
      <w:pPr>
        <w:rPr>
          <w:rFonts w:ascii="Times New Roman" w:hAnsi="Times New Roman" w:cs="Times New Roman"/>
          <w:sz w:val="28"/>
          <w:szCs w:val="28"/>
        </w:rPr>
      </w:pPr>
    </w:p>
    <w:p w:rsidR="001A32ED" w:rsidRDefault="001A32ED" w:rsidP="001A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óratervet készítette:</w:t>
      </w:r>
    </w:p>
    <w:p w:rsidR="000058B1" w:rsidRDefault="000058B1" w:rsidP="000058B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Gulyás Éva demonstrátor, egyetemi hallgató</w:t>
      </w:r>
    </w:p>
    <w:p w:rsidR="00C171EE" w:rsidRDefault="001A32ED" w:rsidP="000058B1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 Közszolgálati Egyetem, </w:t>
      </w:r>
      <w:r w:rsidR="000058B1">
        <w:rPr>
          <w:rFonts w:ascii="Times New Roman" w:hAnsi="Times New Roman" w:cs="Times New Roman"/>
          <w:sz w:val="28"/>
          <w:szCs w:val="28"/>
        </w:rPr>
        <w:t>Közigazgatás-</w:t>
      </w:r>
      <w:r w:rsidR="00C171EE">
        <w:rPr>
          <w:rFonts w:ascii="Times New Roman" w:hAnsi="Times New Roman" w:cs="Times New Roman"/>
          <w:sz w:val="28"/>
          <w:szCs w:val="28"/>
        </w:rPr>
        <w:t>tudományi Kar</w:t>
      </w:r>
      <w:r w:rsidR="000058B1">
        <w:rPr>
          <w:rFonts w:ascii="Times New Roman" w:hAnsi="Times New Roman" w:cs="Times New Roman"/>
          <w:sz w:val="28"/>
          <w:szCs w:val="28"/>
        </w:rPr>
        <w:t>, III. évfolyam</w:t>
      </w:r>
    </w:p>
    <w:p w:rsidR="001A32ED" w:rsidRDefault="00C171EE" w:rsidP="00C171EE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ED" w:rsidRDefault="001A32ED" w:rsidP="001A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Komódi Andrea – tanár</w:t>
      </w:r>
    </w:p>
    <w:p w:rsidR="001A32ED" w:rsidRPr="001A32ED" w:rsidRDefault="001A32ED" w:rsidP="001A3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58B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Petőfi Sándor Gimnázium, Mezőberény</w:t>
      </w:r>
    </w:p>
    <w:p w:rsidR="00344C71" w:rsidRPr="00344C71" w:rsidRDefault="00344C71" w:rsidP="00344C71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160" w:rsidRDefault="003A210C">
      <w:r>
        <w:tab/>
      </w:r>
    </w:p>
    <w:sectPr w:rsidR="0064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0F0"/>
    <w:multiLevelType w:val="hybridMultilevel"/>
    <w:tmpl w:val="21FA0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755D1"/>
    <w:multiLevelType w:val="hybridMultilevel"/>
    <w:tmpl w:val="08D084AA"/>
    <w:lvl w:ilvl="0" w:tplc="54687E62">
      <w:start w:val="2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60"/>
    <w:rsid w:val="000058B1"/>
    <w:rsid w:val="000C516C"/>
    <w:rsid w:val="000D29B6"/>
    <w:rsid w:val="000E761E"/>
    <w:rsid w:val="00131A09"/>
    <w:rsid w:val="00147797"/>
    <w:rsid w:val="001A32ED"/>
    <w:rsid w:val="00344C71"/>
    <w:rsid w:val="003A210C"/>
    <w:rsid w:val="003C6EA1"/>
    <w:rsid w:val="003E3FBA"/>
    <w:rsid w:val="004A3D36"/>
    <w:rsid w:val="00647160"/>
    <w:rsid w:val="00696791"/>
    <w:rsid w:val="007E735B"/>
    <w:rsid w:val="00880550"/>
    <w:rsid w:val="00965C74"/>
    <w:rsid w:val="009E4ABA"/>
    <w:rsid w:val="00A23AF8"/>
    <w:rsid w:val="00C171EE"/>
    <w:rsid w:val="00EE692F"/>
    <w:rsid w:val="00F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&#225;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4E2FBC3-22A2-469C-A246-47729E4F0F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110</TotalTime>
  <Pages>4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13</cp:revision>
  <dcterms:created xsi:type="dcterms:W3CDTF">2011-12-27T11:26:00Z</dcterms:created>
  <dcterms:modified xsi:type="dcterms:W3CDTF">2012-03-30T16:10:00Z</dcterms:modified>
</cp:coreProperties>
</file>